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BD42" w14:textId="460359DD" w:rsidR="00790E58" w:rsidRDefault="00790E58" w:rsidP="00790E58">
      <w:pPr>
        <w:rPr>
          <w:noProof/>
          <w:lang w:bidi="hi-IN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37770454" wp14:editId="42EABF3E">
                <wp:simplePos x="0" y="0"/>
                <wp:positionH relativeFrom="margin">
                  <wp:align>left</wp:align>
                </wp:positionH>
                <wp:positionV relativeFrom="page">
                  <wp:posOffset>1539240</wp:posOffset>
                </wp:positionV>
                <wp:extent cx="5564505" cy="166370"/>
                <wp:effectExtent l="0" t="0" r="17145" b="5080"/>
                <wp:wrapNone/>
                <wp:docPr id="9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663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A6B142" w14:textId="4C5B8DD7" w:rsidR="00790E58" w:rsidRDefault="00790E58" w:rsidP="00790E58">
                            <w:pPr>
                              <w:pStyle w:val="Contenutocornice"/>
                              <w:spacing w:line="245" w:lineRule="exact"/>
                              <w:ind w:left="20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ALLEGATO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72073D">
                              <w:rPr>
                                <w:rFonts w:ascii="Calibri" w:hAnsi="Calibri"/>
                                <w:i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ISTANZA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MANIFESTAZIONE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INTERESSE</w:t>
                            </w:r>
                          </w:p>
                          <w:p w14:paraId="2A7C7482" w14:textId="038E76AC" w:rsidR="00790E58" w:rsidRDefault="00790E58" w:rsidP="00790E58">
                            <w:pPr>
                              <w:pStyle w:val="Contenutocornice"/>
                              <w:spacing w:line="245" w:lineRule="exact"/>
                              <w:ind w:left="20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</w:p>
                          <w:p w14:paraId="0B6B56FD" w14:textId="77777777" w:rsidR="00790E58" w:rsidRDefault="00790E58" w:rsidP="00790E58">
                            <w:pPr>
                              <w:pStyle w:val="Contenutocornice"/>
                              <w:spacing w:line="245" w:lineRule="exact"/>
                              <w:ind w:left="20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70454" id="Cornice1" o:spid="_x0000_s1026" style="position:absolute;margin-left:0;margin-top:121.2pt;width:438.15pt;height:13.1pt;z-index:-25165875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" o:allowincell="f" filled="f" stroked="f" strokeweight="0">
                <v:textbox inset="0,0,0,0">
                  <w:txbxContent>
                    <w:p w14:paraId="0EA6B142" w14:textId="4C5B8DD7" w:rsidR="00790E58" w:rsidRDefault="00790E58" w:rsidP="00790E58">
                      <w:pPr>
                        <w:pStyle w:val="Contenutocornice"/>
                        <w:spacing w:line="245" w:lineRule="exact"/>
                        <w:ind w:left="20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ALLEGATO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 w:rsidR="0072073D">
                        <w:rPr>
                          <w:rFonts w:ascii="Calibri" w:hAnsi="Calibri"/>
                          <w:i/>
                          <w:color w:val="000000"/>
                          <w:spacing w:val="-3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–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ISTANZA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DI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MANIFESTAZIONE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DI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</w:rPr>
                        <w:t>INTERESSE</w:t>
                      </w:r>
                    </w:p>
                    <w:p w14:paraId="2A7C7482" w14:textId="038E76AC" w:rsidR="00790E58" w:rsidRDefault="00790E58" w:rsidP="00790E58">
                      <w:pPr>
                        <w:pStyle w:val="Contenutocornice"/>
                        <w:spacing w:line="245" w:lineRule="exact"/>
                        <w:ind w:left="20"/>
                        <w:rPr>
                          <w:rFonts w:ascii="Calibri" w:hAnsi="Calibri"/>
                          <w:i/>
                          <w:color w:val="000000"/>
                        </w:rPr>
                      </w:pPr>
                    </w:p>
                    <w:p w14:paraId="0B6B56FD" w14:textId="77777777" w:rsidR="00790E58" w:rsidRDefault="00790E58" w:rsidP="00790E58">
                      <w:pPr>
                        <w:pStyle w:val="Contenutocornice"/>
                        <w:spacing w:line="245" w:lineRule="exact"/>
                        <w:ind w:left="20"/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7E35CD1" w14:textId="5657A5F6" w:rsidR="00790E58" w:rsidRPr="00790E58" w:rsidRDefault="00790E58" w:rsidP="00790E58">
      <w:pPr>
        <w:pStyle w:val="Titolo1"/>
        <w:ind w:right="172"/>
        <w:jc w:val="both"/>
      </w:pPr>
      <w:r w:rsidRPr="00790E58">
        <w:t xml:space="preserve">PROCEDURA </w:t>
      </w:r>
      <w:r w:rsidRPr="00790E58">
        <w:rPr>
          <w:color w:val="000000"/>
        </w:rPr>
        <w:t>PER MANIFESTAZIONE DI INTERESSE PER LA PER LA RICERCA DI SPONSORIZZAZIONI DELLE ATTIVITÀ CULTURALI DELL’ISTITUTO DEGLI INNOCENTI.</w:t>
      </w:r>
    </w:p>
    <w:p w14:paraId="486C913F" w14:textId="6F5D44F3" w:rsidR="00790E58" w:rsidRDefault="00790E58" w:rsidP="00790E58">
      <w:pPr>
        <w:pStyle w:val="Corpotesto"/>
        <w:tabs>
          <w:tab w:val="left" w:pos="2448"/>
          <w:tab w:val="left" w:pos="3892"/>
          <w:tab w:val="left" w:pos="4075"/>
          <w:tab w:val="left" w:pos="4372"/>
          <w:tab w:val="left" w:pos="4435"/>
          <w:tab w:val="left" w:pos="4773"/>
          <w:tab w:val="left" w:pos="5254"/>
          <w:tab w:val="left" w:pos="5575"/>
          <w:tab w:val="left" w:pos="6057"/>
          <w:tab w:val="left" w:pos="7167"/>
          <w:tab w:val="left" w:pos="8441"/>
          <w:tab w:val="left" w:pos="9461"/>
          <w:tab w:val="left" w:pos="9504"/>
          <w:tab w:val="left" w:pos="9581"/>
          <w:tab w:val="left" w:pos="9656"/>
          <w:tab w:val="left" w:pos="9749"/>
          <w:tab w:val="left" w:pos="9810"/>
        </w:tabs>
        <w:spacing w:before="194"/>
        <w:ind w:left="112" w:right="11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dell’Operatore</w:t>
      </w:r>
      <w:r>
        <w:rPr>
          <w:spacing w:val="-6"/>
        </w:rPr>
        <w:t xml:space="preserve"> </w:t>
      </w:r>
      <w:r>
        <w:t>Economico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Partita</w:t>
      </w:r>
      <w:r>
        <w:rPr>
          <w:spacing w:val="-7"/>
        </w:rPr>
        <w:t xml:space="preserve"> </w:t>
      </w:r>
      <w:r>
        <w:rPr>
          <w:spacing w:val="-2"/>
        </w:rPr>
        <w:t xml:space="preserve">IVA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16D46" w14:textId="77777777" w:rsidR="00790E58" w:rsidRDefault="00790E58" w:rsidP="00790E58">
      <w:pPr>
        <w:pStyle w:val="Corpotesto"/>
        <w:spacing w:before="10"/>
      </w:pPr>
    </w:p>
    <w:p w14:paraId="6BE2E0AF" w14:textId="54F5F7C7" w:rsidR="00790E58" w:rsidRDefault="00790E58" w:rsidP="0072073D">
      <w:pPr>
        <w:pStyle w:val="Titolo1"/>
        <w:ind w:left="4195"/>
      </w:pPr>
      <w:r w:rsidRPr="00790E58">
        <w:t>MANIFESTA</w:t>
      </w:r>
    </w:p>
    <w:p w14:paraId="7B2F71D8" w14:textId="77777777" w:rsidR="0072073D" w:rsidRPr="0072073D" w:rsidRDefault="0072073D" w:rsidP="0072073D">
      <w:pPr>
        <w:pStyle w:val="Titolo1"/>
        <w:ind w:left="4195"/>
      </w:pPr>
    </w:p>
    <w:p w14:paraId="79D28877" w14:textId="42E3C702" w:rsidR="00790E58" w:rsidRPr="00790E58" w:rsidRDefault="00B24438" w:rsidP="00790E58">
      <w:pPr>
        <w:pStyle w:val="Corpotesto"/>
        <w:ind w:left="112" w:right="171"/>
        <w:jc w:val="both"/>
        <w:rPr>
          <w:rFonts w:cs="Times New Roman"/>
        </w:rPr>
      </w:pPr>
      <w:r>
        <w:rPr>
          <w:rFonts w:cs="Times New Roman"/>
        </w:rPr>
        <w:t>l’</w:t>
      </w:r>
      <w:r w:rsidR="00790E58" w:rsidRPr="00790E58">
        <w:rPr>
          <w:rFonts w:cs="Times New Roman"/>
        </w:rPr>
        <w:t xml:space="preserve">interesse </w:t>
      </w:r>
      <w:r w:rsidRPr="00B24438">
        <w:rPr>
          <w:rFonts w:cs="Times New Roman"/>
          <w:b/>
          <w:bCs/>
        </w:rPr>
        <w:t>in modo</w:t>
      </w:r>
      <w:r>
        <w:rPr>
          <w:rFonts w:cs="Times New Roman"/>
        </w:rPr>
        <w:t xml:space="preserve"> </w:t>
      </w:r>
      <w:r w:rsidR="00790E58" w:rsidRPr="00790E58">
        <w:rPr>
          <w:rFonts w:cs="Times New Roman"/>
        </w:rPr>
        <w:t xml:space="preserve">che l’offerta del predetto operatore economico da lui/lei rappresentato </w:t>
      </w:r>
      <w:r w:rsidRPr="00B24438">
        <w:rPr>
          <w:rFonts w:cs="Times New Roman"/>
          <w:b/>
          <w:bCs/>
        </w:rPr>
        <w:t>possa esser</w:t>
      </w:r>
      <w:r>
        <w:rPr>
          <w:rFonts w:cs="Times New Roman"/>
        </w:rPr>
        <w:t xml:space="preserve"> valutata </w:t>
      </w:r>
      <w:r w:rsidR="00790E58" w:rsidRPr="00790E58">
        <w:rPr>
          <w:rFonts w:cs="Times New Roman"/>
        </w:rPr>
        <w:t>al fine di sponsorizzare le attività culturali dell’</w:t>
      </w:r>
      <w:r>
        <w:rPr>
          <w:rFonts w:cs="Times New Roman"/>
        </w:rPr>
        <w:t>I</w:t>
      </w:r>
      <w:r w:rsidR="00790E58" w:rsidRPr="00790E58">
        <w:rPr>
          <w:rFonts w:cs="Times New Roman"/>
        </w:rPr>
        <w:t xml:space="preserve">stituto degli </w:t>
      </w:r>
      <w:r>
        <w:rPr>
          <w:rFonts w:cs="Times New Roman"/>
        </w:rPr>
        <w:t>I</w:t>
      </w:r>
      <w:r w:rsidR="00790E58" w:rsidRPr="00790E58">
        <w:rPr>
          <w:rFonts w:cs="Times New Roman"/>
        </w:rPr>
        <w:t>nnocenti.</w:t>
      </w:r>
    </w:p>
    <w:p w14:paraId="1CCA36D7" w14:textId="77777777" w:rsidR="00790E58" w:rsidRPr="00790E58" w:rsidRDefault="00790E58" w:rsidP="00790E58">
      <w:pPr>
        <w:pStyle w:val="Corpotesto"/>
        <w:ind w:left="112" w:right="173"/>
        <w:jc w:val="both"/>
        <w:rPr>
          <w:rFonts w:cs="Times New Roman"/>
        </w:rPr>
      </w:pPr>
      <w:r w:rsidRPr="00790E58">
        <w:rPr>
          <w:rFonts w:cs="Times New Roman"/>
        </w:rPr>
        <w:t>A tal fine, ai sensi degli articoli 46 e 47 del D.P.R. 445/2000, consapevole delle sanzioni penali</w:t>
      </w:r>
      <w:r w:rsidRPr="00790E58">
        <w:rPr>
          <w:rFonts w:cs="Times New Roman"/>
          <w:spacing w:val="1"/>
        </w:rPr>
        <w:t xml:space="preserve"> </w:t>
      </w:r>
      <w:r w:rsidRPr="00790E58">
        <w:rPr>
          <w:rFonts w:cs="Times New Roman"/>
        </w:rPr>
        <w:t>previste dall’art. 76 del medesimo D.P.R. 28/12/2000, n. 445 per le ipotesi di falsità in atti e</w:t>
      </w:r>
      <w:r w:rsidRPr="00790E58">
        <w:rPr>
          <w:rFonts w:cs="Times New Roman"/>
          <w:spacing w:val="1"/>
        </w:rPr>
        <w:t xml:space="preserve"> </w:t>
      </w:r>
      <w:r w:rsidRPr="00790E58">
        <w:rPr>
          <w:rFonts w:cs="Times New Roman"/>
        </w:rPr>
        <w:t>dichiarazioni</w:t>
      </w:r>
      <w:r w:rsidRPr="00790E58">
        <w:rPr>
          <w:rFonts w:cs="Times New Roman"/>
          <w:spacing w:val="-1"/>
        </w:rPr>
        <w:t xml:space="preserve"> </w:t>
      </w:r>
      <w:r w:rsidRPr="00790E58">
        <w:rPr>
          <w:rFonts w:cs="Times New Roman"/>
        </w:rPr>
        <w:t>mendaci ivi indicate,</w:t>
      </w:r>
    </w:p>
    <w:p w14:paraId="14A6A874" w14:textId="77777777" w:rsidR="00790E58" w:rsidRPr="00790E58" w:rsidRDefault="00790E58" w:rsidP="0072073D">
      <w:pPr>
        <w:pStyle w:val="Titolo1"/>
        <w:spacing w:before="0"/>
        <w:ind w:left="4191"/>
      </w:pPr>
      <w:r w:rsidRPr="00790E58">
        <w:t>DICHIARA</w:t>
      </w:r>
    </w:p>
    <w:p w14:paraId="58993584" w14:textId="77777777" w:rsidR="00790E58" w:rsidRPr="00790E58" w:rsidRDefault="00790E58" w:rsidP="00790E58">
      <w:pPr>
        <w:pStyle w:val="Corpotesto"/>
        <w:spacing w:before="5"/>
        <w:rPr>
          <w:rFonts w:cs="Times New Roman"/>
          <w:b/>
        </w:rPr>
      </w:pPr>
    </w:p>
    <w:p w14:paraId="08A6FED2" w14:textId="77777777" w:rsidR="00790E58" w:rsidRPr="00790E58" w:rsidRDefault="00790E58" w:rsidP="00790E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E58">
        <w:rPr>
          <w:rFonts w:ascii="Times New Roman" w:hAnsi="Times New Roman" w:cs="Times New Roman"/>
          <w:color w:val="000000"/>
          <w:sz w:val="24"/>
          <w:szCs w:val="24"/>
        </w:rPr>
        <w:t>l’insussistenza dei motivi di esclusione disciplinati dagli artt. 94 e 95 del d.lgs. 36/2023;</w:t>
      </w:r>
    </w:p>
    <w:p w14:paraId="098A670E" w14:textId="77777777" w:rsidR="00790E58" w:rsidRPr="00790E58" w:rsidRDefault="00790E58" w:rsidP="00790E58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1" w:lineRule="auto"/>
        <w:rPr>
          <w:sz w:val="24"/>
          <w:szCs w:val="24"/>
        </w:rPr>
      </w:pPr>
      <w:r w:rsidRPr="00790E58">
        <w:rPr>
          <w:sz w:val="24"/>
          <w:szCs w:val="24"/>
        </w:rPr>
        <w:t>l’insussistenza</w:t>
      </w:r>
      <w:r w:rsidRPr="00790E58">
        <w:rPr>
          <w:spacing w:val="49"/>
          <w:sz w:val="24"/>
          <w:szCs w:val="24"/>
        </w:rPr>
        <w:t xml:space="preserve"> </w:t>
      </w:r>
      <w:r w:rsidRPr="00790E58">
        <w:rPr>
          <w:sz w:val="24"/>
          <w:szCs w:val="24"/>
        </w:rPr>
        <w:t>nei</w:t>
      </w:r>
      <w:r w:rsidRPr="00790E58">
        <w:rPr>
          <w:spacing w:val="51"/>
          <w:sz w:val="24"/>
          <w:szCs w:val="24"/>
        </w:rPr>
        <w:t xml:space="preserve"> </w:t>
      </w:r>
      <w:r w:rsidRPr="00790E58">
        <w:rPr>
          <w:sz w:val="24"/>
          <w:szCs w:val="24"/>
        </w:rPr>
        <w:t>propri</w:t>
      </w:r>
      <w:r w:rsidRPr="00790E58">
        <w:rPr>
          <w:spacing w:val="51"/>
          <w:sz w:val="24"/>
          <w:szCs w:val="24"/>
        </w:rPr>
        <w:t xml:space="preserve"> </w:t>
      </w:r>
      <w:r w:rsidRPr="00790E58">
        <w:rPr>
          <w:sz w:val="24"/>
          <w:szCs w:val="24"/>
        </w:rPr>
        <w:t>confronti</w:t>
      </w:r>
      <w:r w:rsidRPr="00790E58">
        <w:rPr>
          <w:spacing w:val="51"/>
          <w:sz w:val="24"/>
          <w:szCs w:val="24"/>
        </w:rPr>
        <w:t xml:space="preserve"> </w:t>
      </w:r>
      <w:r w:rsidRPr="00790E58">
        <w:rPr>
          <w:sz w:val="24"/>
          <w:szCs w:val="24"/>
        </w:rPr>
        <w:t>o,</w:t>
      </w:r>
      <w:r w:rsidRPr="00790E58">
        <w:rPr>
          <w:spacing w:val="50"/>
          <w:sz w:val="24"/>
          <w:szCs w:val="24"/>
        </w:rPr>
        <w:t xml:space="preserve"> </w:t>
      </w:r>
      <w:r w:rsidRPr="00790E58">
        <w:rPr>
          <w:sz w:val="24"/>
          <w:szCs w:val="24"/>
        </w:rPr>
        <w:t>se</w:t>
      </w:r>
      <w:r w:rsidRPr="00790E58">
        <w:rPr>
          <w:spacing w:val="49"/>
          <w:sz w:val="24"/>
          <w:szCs w:val="24"/>
        </w:rPr>
        <w:t xml:space="preserve"> </w:t>
      </w:r>
      <w:r w:rsidRPr="00790E58">
        <w:rPr>
          <w:sz w:val="24"/>
          <w:szCs w:val="24"/>
        </w:rPr>
        <w:t>trattasi</w:t>
      </w:r>
      <w:r w:rsidRPr="00790E58">
        <w:rPr>
          <w:spacing w:val="48"/>
          <w:sz w:val="24"/>
          <w:szCs w:val="24"/>
        </w:rPr>
        <w:t xml:space="preserve"> </w:t>
      </w:r>
      <w:r w:rsidRPr="00790E58">
        <w:rPr>
          <w:sz w:val="24"/>
          <w:szCs w:val="24"/>
        </w:rPr>
        <w:t>di</w:t>
      </w:r>
      <w:r w:rsidRPr="00790E58">
        <w:rPr>
          <w:spacing w:val="51"/>
          <w:sz w:val="24"/>
          <w:szCs w:val="24"/>
        </w:rPr>
        <w:t xml:space="preserve"> </w:t>
      </w:r>
      <w:r w:rsidRPr="00790E58">
        <w:rPr>
          <w:sz w:val="24"/>
          <w:szCs w:val="24"/>
        </w:rPr>
        <w:t>persona</w:t>
      </w:r>
      <w:r w:rsidRPr="00790E58">
        <w:rPr>
          <w:spacing w:val="50"/>
          <w:sz w:val="24"/>
          <w:szCs w:val="24"/>
        </w:rPr>
        <w:t xml:space="preserve"> </w:t>
      </w:r>
      <w:r w:rsidRPr="00790E58">
        <w:rPr>
          <w:sz w:val="24"/>
          <w:szCs w:val="24"/>
        </w:rPr>
        <w:t>giuridica,</w:t>
      </w:r>
      <w:r w:rsidRPr="00790E58">
        <w:rPr>
          <w:spacing w:val="50"/>
          <w:sz w:val="24"/>
          <w:szCs w:val="24"/>
        </w:rPr>
        <w:t xml:space="preserve"> </w:t>
      </w:r>
      <w:r w:rsidRPr="00790E58">
        <w:rPr>
          <w:sz w:val="24"/>
          <w:szCs w:val="24"/>
        </w:rPr>
        <w:t>dei</w:t>
      </w:r>
      <w:r w:rsidRPr="00790E58">
        <w:rPr>
          <w:spacing w:val="51"/>
          <w:sz w:val="24"/>
          <w:szCs w:val="24"/>
        </w:rPr>
        <w:t xml:space="preserve"> </w:t>
      </w:r>
      <w:r w:rsidRPr="00790E58">
        <w:rPr>
          <w:sz w:val="24"/>
          <w:szCs w:val="24"/>
        </w:rPr>
        <w:t>rappresentanti</w:t>
      </w:r>
      <w:r w:rsidRPr="00790E58">
        <w:rPr>
          <w:spacing w:val="-58"/>
          <w:sz w:val="24"/>
          <w:szCs w:val="24"/>
        </w:rPr>
        <w:t xml:space="preserve"> </w:t>
      </w:r>
      <w:r w:rsidRPr="00790E58">
        <w:rPr>
          <w:sz w:val="24"/>
          <w:szCs w:val="24"/>
        </w:rPr>
        <w:t>legali e dei soci della società, delle cause di decadenza, sospensione o divieto di cui all’art.</w:t>
      </w:r>
      <w:r w:rsidRPr="00790E58">
        <w:rPr>
          <w:spacing w:val="1"/>
          <w:sz w:val="24"/>
          <w:szCs w:val="24"/>
        </w:rPr>
        <w:t xml:space="preserve"> </w:t>
      </w:r>
      <w:r w:rsidRPr="00790E58">
        <w:rPr>
          <w:sz w:val="24"/>
          <w:szCs w:val="24"/>
        </w:rPr>
        <w:t>67</w:t>
      </w:r>
      <w:r w:rsidRPr="00790E58">
        <w:rPr>
          <w:spacing w:val="-1"/>
          <w:sz w:val="24"/>
          <w:szCs w:val="24"/>
        </w:rPr>
        <w:t xml:space="preserve"> </w:t>
      </w:r>
      <w:r w:rsidRPr="00790E58">
        <w:rPr>
          <w:sz w:val="24"/>
          <w:szCs w:val="24"/>
        </w:rPr>
        <w:t>del Decreto</w:t>
      </w:r>
      <w:r w:rsidRPr="00790E58">
        <w:rPr>
          <w:spacing w:val="1"/>
          <w:sz w:val="24"/>
          <w:szCs w:val="24"/>
        </w:rPr>
        <w:t xml:space="preserve"> </w:t>
      </w:r>
      <w:r w:rsidRPr="00790E58">
        <w:rPr>
          <w:sz w:val="24"/>
          <w:szCs w:val="24"/>
        </w:rPr>
        <w:t>Legislativo 6 settembre</w:t>
      </w:r>
      <w:r w:rsidRPr="00790E58">
        <w:rPr>
          <w:spacing w:val="-3"/>
          <w:sz w:val="24"/>
          <w:szCs w:val="24"/>
        </w:rPr>
        <w:t xml:space="preserve"> </w:t>
      </w:r>
      <w:r w:rsidRPr="00790E58">
        <w:rPr>
          <w:sz w:val="24"/>
          <w:szCs w:val="24"/>
        </w:rPr>
        <w:t>2011, n. 159</w:t>
      </w:r>
      <w:r w:rsidRPr="00790E58">
        <w:rPr>
          <w:spacing w:val="-1"/>
          <w:sz w:val="24"/>
          <w:szCs w:val="24"/>
        </w:rPr>
        <w:t xml:space="preserve"> </w:t>
      </w:r>
      <w:r w:rsidRPr="00790E58">
        <w:rPr>
          <w:sz w:val="24"/>
          <w:szCs w:val="24"/>
        </w:rPr>
        <w:t>(disposizioni antimafia);</w:t>
      </w:r>
    </w:p>
    <w:p w14:paraId="1DA0305F" w14:textId="77777777" w:rsidR="00790E58" w:rsidRPr="00790E58" w:rsidRDefault="00790E58" w:rsidP="00790E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58">
        <w:rPr>
          <w:rFonts w:ascii="Times New Roman" w:hAnsi="Times New Roman" w:cs="Times New Roman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color w:val="000000"/>
          <w:sz w:val="24"/>
          <w:szCs w:val="24"/>
        </w:rPr>
        <w:t>di non versare in alcuna ipotesi di conflitto di interessi di cui all’art. 1 comma 9, lett. e), L. 190/2012</w:t>
      </w:r>
      <w:r w:rsidRPr="00790E58">
        <w:rPr>
          <w:rFonts w:ascii="Times New Roman" w:hAnsi="Times New Roman" w:cs="Times New Roman"/>
          <w:sz w:val="24"/>
          <w:szCs w:val="24"/>
        </w:rPr>
        <w:t>;</w:t>
      </w:r>
    </w:p>
    <w:p w14:paraId="2737C631" w14:textId="77777777" w:rsidR="00790E58" w:rsidRDefault="00790E58" w:rsidP="00790E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58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delle previste autorizzazioni normative di cui alla Legge Regionale 51 del 5 agosto 2009, al Regolamento di attuazione 79/R del 17 novembre 2016 e al </w:t>
      </w:r>
      <w:proofErr w:type="spellStart"/>
      <w:r w:rsidRPr="00790E58">
        <w:rPr>
          <w:rFonts w:ascii="Times New Roman" w:hAnsi="Times New Roman" w:cs="Times New Roman"/>
          <w:color w:val="000000"/>
          <w:sz w:val="24"/>
          <w:szCs w:val="24"/>
        </w:rPr>
        <w:t>Dpgr</w:t>
      </w:r>
      <w:proofErr w:type="spellEnd"/>
      <w:r w:rsidRPr="00790E58">
        <w:rPr>
          <w:rFonts w:ascii="Times New Roman" w:hAnsi="Times New Roman" w:cs="Times New Roman"/>
          <w:color w:val="000000"/>
          <w:sz w:val="24"/>
          <w:szCs w:val="24"/>
        </w:rPr>
        <w:t xml:space="preserve"> 90/R del 16 settembre 2020;</w:t>
      </w:r>
    </w:p>
    <w:p w14:paraId="5CF3B740" w14:textId="2606A23F" w:rsidR="00790E58" w:rsidRPr="00790E58" w:rsidRDefault="00790E58" w:rsidP="00B244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58">
        <w:rPr>
          <w:rFonts w:ascii="Times New Roman" w:hAnsi="Times New Roman" w:cs="Times New Roman"/>
          <w:sz w:val="24"/>
          <w:szCs w:val="24"/>
        </w:rPr>
        <w:t>che</w:t>
      </w:r>
      <w:r w:rsidRPr="00790E58">
        <w:rPr>
          <w:rFonts w:ascii="Times New Roman" w:hAnsi="Times New Roman" w:cs="Times New Roman"/>
          <w:sz w:val="24"/>
          <w:szCs w:val="24"/>
        </w:rPr>
        <w:tab/>
        <w:t>il</w:t>
      </w:r>
      <w:r w:rsidRPr="00790E58">
        <w:rPr>
          <w:rFonts w:ascii="Times New Roman" w:hAnsi="Times New Roman" w:cs="Times New Roman"/>
          <w:sz w:val="24"/>
          <w:szCs w:val="24"/>
        </w:rPr>
        <w:tab/>
        <w:t>domicilio</w:t>
      </w:r>
      <w:r w:rsidRPr="00790E58">
        <w:rPr>
          <w:rFonts w:ascii="Times New Roman" w:hAnsi="Times New Roman" w:cs="Times New Roman"/>
          <w:sz w:val="24"/>
          <w:szCs w:val="24"/>
        </w:rPr>
        <w:tab/>
        <w:t>eletto</w:t>
      </w:r>
      <w:r w:rsidRPr="00790E58">
        <w:rPr>
          <w:rFonts w:ascii="Times New Roman" w:hAnsi="Times New Roman" w:cs="Times New Roman"/>
          <w:sz w:val="24"/>
          <w:szCs w:val="24"/>
        </w:rPr>
        <w:tab/>
        <w:t>per</w:t>
      </w:r>
      <w:r w:rsidRPr="00790E58">
        <w:rPr>
          <w:rFonts w:ascii="Times New Roman" w:hAnsi="Times New Roman" w:cs="Times New Roman"/>
          <w:sz w:val="24"/>
          <w:szCs w:val="24"/>
        </w:rPr>
        <w:tab/>
        <w:t>il</w:t>
      </w:r>
      <w:r w:rsidRPr="00790E58">
        <w:rPr>
          <w:rFonts w:ascii="Times New Roman" w:hAnsi="Times New Roman" w:cs="Times New Roman"/>
          <w:sz w:val="24"/>
          <w:szCs w:val="24"/>
        </w:rPr>
        <w:tab/>
      </w:r>
      <w:r w:rsidRPr="00790E58">
        <w:rPr>
          <w:rFonts w:ascii="Times New Roman" w:hAnsi="Times New Roman" w:cs="Times New Roman"/>
          <w:spacing w:val="-1"/>
          <w:sz w:val="24"/>
          <w:szCs w:val="24"/>
        </w:rPr>
        <w:t>ricevimento</w:t>
      </w:r>
      <w:r w:rsidRPr="00790E5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90E58">
        <w:rPr>
          <w:rFonts w:ascii="Times New Roman" w:hAnsi="Times New Roman" w:cs="Times New Roman"/>
          <w:sz w:val="24"/>
          <w:szCs w:val="24"/>
        </w:rPr>
        <w:t>delle</w:t>
      </w:r>
      <w:r w:rsidRPr="00790E58">
        <w:rPr>
          <w:rFonts w:ascii="Times New Roman" w:hAnsi="Times New Roman" w:cs="Times New Roman"/>
          <w:sz w:val="24"/>
          <w:szCs w:val="24"/>
        </w:rPr>
        <w:tab/>
        <w:t>comunicazioni</w:t>
      </w:r>
      <w:r w:rsidR="00B24438">
        <w:rPr>
          <w:rFonts w:ascii="Times New Roman" w:hAnsi="Times New Roman" w:cs="Times New Roman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sz w:val="24"/>
          <w:szCs w:val="24"/>
        </w:rPr>
        <w:t>è</w:t>
      </w:r>
      <w:r w:rsidR="00B24438">
        <w:rPr>
          <w:rFonts w:ascii="Times New Roman" w:hAnsi="Times New Roman" w:cs="Times New Roman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sz w:val="24"/>
          <w:szCs w:val="24"/>
        </w:rPr>
        <w:t>il</w:t>
      </w:r>
      <w:r w:rsidR="00B24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438">
        <w:rPr>
          <w:rFonts w:ascii="Times New Roman" w:hAnsi="Times New Roman" w:cs="Times New Roman"/>
          <w:sz w:val="24"/>
          <w:szCs w:val="24"/>
        </w:rPr>
        <w:t>seguente:_</w:t>
      </w:r>
      <w:proofErr w:type="gramEnd"/>
      <w:r w:rsidR="00B244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CC9FC80" w14:textId="264CC530" w:rsidR="00790E58" w:rsidRPr="00790E58" w:rsidRDefault="00790E58" w:rsidP="00790E58">
      <w:pPr>
        <w:pStyle w:val="Paragrafoelenco"/>
        <w:numPr>
          <w:ilvl w:val="0"/>
          <w:numId w:val="1"/>
        </w:numPr>
        <w:tabs>
          <w:tab w:val="left" w:pos="834"/>
          <w:tab w:val="left" w:pos="9575"/>
        </w:tabs>
        <w:spacing w:before="41" w:line="271" w:lineRule="auto"/>
        <w:rPr>
          <w:sz w:val="24"/>
          <w:szCs w:val="24"/>
        </w:rPr>
      </w:pPr>
      <w:r w:rsidRPr="00790E58">
        <w:rPr>
          <w:sz w:val="24"/>
          <w:szCs w:val="24"/>
        </w:rPr>
        <w:t>di</w:t>
      </w:r>
      <w:r w:rsidRPr="00790E58">
        <w:rPr>
          <w:spacing w:val="1"/>
          <w:sz w:val="24"/>
          <w:szCs w:val="24"/>
        </w:rPr>
        <w:t xml:space="preserve"> </w:t>
      </w:r>
      <w:r w:rsidRPr="00790E58">
        <w:rPr>
          <w:sz w:val="24"/>
          <w:szCs w:val="24"/>
        </w:rPr>
        <w:t>autorizzare</w:t>
      </w:r>
      <w:r w:rsidRPr="00790E58">
        <w:rPr>
          <w:spacing w:val="1"/>
          <w:sz w:val="24"/>
          <w:szCs w:val="24"/>
        </w:rPr>
        <w:t xml:space="preserve"> </w:t>
      </w:r>
      <w:r w:rsidRPr="00790E58">
        <w:rPr>
          <w:sz w:val="24"/>
          <w:szCs w:val="24"/>
        </w:rPr>
        <w:t>espressamente</w:t>
      </w:r>
      <w:r w:rsidRPr="00790E58">
        <w:rPr>
          <w:spacing w:val="1"/>
          <w:sz w:val="24"/>
          <w:szCs w:val="24"/>
        </w:rPr>
        <w:t xml:space="preserve"> </w:t>
      </w:r>
      <w:r w:rsidRPr="00790E58">
        <w:rPr>
          <w:sz w:val="24"/>
          <w:szCs w:val="24"/>
        </w:rPr>
        <w:t>l’Istituto ad</w:t>
      </w:r>
      <w:r w:rsidRPr="00790E58">
        <w:rPr>
          <w:spacing w:val="1"/>
          <w:sz w:val="24"/>
          <w:szCs w:val="24"/>
        </w:rPr>
        <w:t xml:space="preserve"> </w:t>
      </w:r>
      <w:r w:rsidR="00B24438">
        <w:rPr>
          <w:spacing w:val="1"/>
          <w:sz w:val="24"/>
          <w:szCs w:val="24"/>
        </w:rPr>
        <w:t xml:space="preserve">utilizzare </w:t>
      </w:r>
      <w:r w:rsidR="00B24438">
        <w:rPr>
          <w:sz w:val="24"/>
          <w:szCs w:val="24"/>
        </w:rPr>
        <w:t>i</w:t>
      </w:r>
      <w:r w:rsidRPr="00790E58">
        <w:rPr>
          <w:sz w:val="24"/>
          <w:szCs w:val="24"/>
        </w:rPr>
        <w:t>l</w:t>
      </w:r>
      <w:r w:rsidRPr="00790E58">
        <w:rPr>
          <w:spacing w:val="1"/>
          <w:sz w:val="24"/>
          <w:szCs w:val="24"/>
        </w:rPr>
        <w:t xml:space="preserve"> </w:t>
      </w:r>
      <w:r w:rsidRPr="00790E58">
        <w:rPr>
          <w:sz w:val="24"/>
          <w:szCs w:val="24"/>
        </w:rPr>
        <w:t>seguente</w:t>
      </w:r>
      <w:r w:rsidRPr="00790E58">
        <w:rPr>
          <w:spacing w:val="-1"/>
          <w:sz w:val="24"/>
          <w:szCs w:val="24"/>
        </w:rPr>
        <w:t xml:space="preserve"> </w:t>
      </w:r>
      <w:r w:rsidRPr="00790E58">
        <w:rPr>
          <w:sz w:val="24"/>
          <w:szCs w:val="24"/>
        </w:rPr>
        <w:t>indirizzo PEC</w:t>
      </w:r>
      <w:r w:rsidR="00111625">
        <w:rPr>
          <w:sz w:val="24"/>
          <w:szCs w:val="24"/>
        </w:rPr>
        <w:softHyphen/>
      </w:r>
      <w:r w:rsidR="00111625">
        <w:rPr>
          <w:sz w:val="24"/>
          <w:szCs w:val="24"/>
        </w:rPr>
        <w:softHyphen/>
      </w:r>
      <w:r w:rsidR="00111625">
        <w:rPr>
          <w:sz w:val="24"/>
          <w:szCs w:val="24"/>
        </w:rPr>
        <w:softHyphen/>
      </w:r>
      <w:r w:rsidR="00111625">
        <w:rPr>
          <w:sz w:val="24"/>
          <w:szCs w:val="24"/>
        </w:rPr>
        <w:softHyphen/>
        <w:t>_____________________ per ogni comunicazione inerente alla presente procedura;</w:t>
      </w:r>
    </w:p>
    <w:p w14:paraId="0BD1722C" w14:textId="77777777" w:rsidR="0072073D" w:rsidRDefault="00790E58" w:rsidP="00111625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70"/>
        <w:rPr>
          <w:sz w:val="24"/>
          <w:szCs w:val="24"/>
        </w:rPr>
      </w:pPr>
      <w:r w:rsidRPr="00790E58">
        <w:rPr>
          <w:sz w:val="24"/>
          <w:szCs w:val="24"/>
        </w:rPr>
        <w:t>di impegnarsi a comunicare tempestivamente all’Istituto ogni variazione, sopravvenuta nel</w:t>
      </w:r>
      <w:r w:rsidRPr="00790E58">
        <w:rPr>
          <w:spacing w:val="1"/>
          <w:sz w:val="24"/>
          <w:szCs w:val="24"/>
        </w:rPr>
        <w:t xml:space="preserve"> </w:t>
      </w:r>
      <w:r w:rsidRPr="00790E58">
        <w:rPr>
          <w:sz w:val="24"/>
          <w:szCs w:val="24"/>
        </w:rPr>
        <w:t xml:space="preserve">corso della presente procedura, </w:t>
      </w:r>
      <w:r w:rsidR="00111625">
        <w:rPr>
          <w:sz w:val="24"/>
          <w:szCs w:val="24"/>
        </w:rPr>
        <w:t>della</w:t>
      </w:r>
      <w:r w:rsidRPr="00790E58">
        <w:rPr>
          <w:sz w:val="24"/>
          <w:szCs w:val="24"/>
        </w:rPr>
        <w:t xml:space="preserve"> PEC sopra indicat</w:t>
      </w:r>
      <w:r w:rsidR="00111625">
        <w:rPr>
          <w:sz w:val="24"/>
          <w:szCs w:val="24"/>
        </w:rPr>
        <w:t>a</w:t>
      </w:r>
      <w:r w:rsidRPr="00790E58">
        <w:rPr>
          <w:sz w:val="24"/>
          <w:szCs w:val="24"/>
        </w:rPr>
        <w:t>;</w:t>
      </w:r>
    </w:p>
    <w:p w14:paraId="4FE7D413" w14:textId="77777777" w:rsidR="0072073D" w:rsidRDefault="00790E58" w:rsidP="0072073D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70"/>
        <w:rPr>
          <w:sz w:val="24"/>
          <w:szCs w:val="24"/>
        </w:rPr>
      </w:pPr>
      <w:r w:rsidRPr="0072073D">
        <w:rPr>
          <w:sz w:val="24"/>
          <w:szCs w:val="24"/>
        </w:rPr>
        <w:t xml:space="preserve">di essere a conoscenza </w:t>
      </w:r>
      <w:r w:rsidR="00111625" w:rsidRPr="0072073D">
        <w:rPr>
          <w:b/>
          <w:bCs/>
          <w:sz w:val="24"/>
          <w:szCs w:val="24"/>
        </w:rPr>
        <w:t>fin da ora</w:t>
      </w:r>
      <w:r w:rsidR="00111625" w:rsidRPr="0072073D">
        <w:rPr>
          <w:sz w:val="24"/>
          <w:szCs w:val="24"/>
        </w:rPr>
        <w:t xml:space="preserve"> </w:t>
      </w:r>
      <w:r w:rsidRPr="0072073D">
        <w:rPr>
          <w:sz w:val="24"/>
          <w:szCs w:val="24"/>
        </w:rPr>
        <w:t xml:space="preserve">che la presente </w:t>
      </w:r>
      <w:r w:rsidR="00111625" w:rsidRPr="0072073D">
        <w:rPr>
          <w:b/>
          <w:bCs/>
          <w:sz w:val="24"/>
          <w:szCs w:val="24"/>
        </w:rPr>
        <w:t xml:space="preserve">manifestazione di interesse </w:t>
      </w:r>
      <w:r w:rsidRPr="0072073D">
        <w:rPr>
          <w:sz w:val="24"/>
          <w:szCs w:val="24"/>
        </w:rPr>
        <w:t xml:space="preserve">non costituisce </w:t>
      </w:r>
      <w:r w:rsidR="00111625" w:rsidRPr="0072073D">
        <w:rPr>
          <w:b/>
          <w:bCs/>
          <w:sz w:val="24"/>
          <w:szCs w:val="24"/>
        </w:rPr>
        <w:t>in alcun modo</w:t>
      </w:r>
      <w:r w:rsidR="00111625" w:rsidRPr="0072073D">
        <w:rPr>
          <w:sz w:val="24"/>
          <w:szCs w:val="24"/>
        </w:rPr>
        <w:t xml:space="preserve"> </w:t>
      </w:r>
      <w:r w:rsidRPr="0072073D">
        <w:rPr>
          <w:sz w:val="24"/>
          <w:szCs w:val="24"/>
        </w:rPr>
        <w:t xml:space="preserve">proposta contrattuale </w:t>
      </w:r>
    </w:p>
    <w:p w14:paraId="3BC9A6CF" w14:textId="26C0DCEA" w:rsidR="00790E58" w:rsidRPr="0072073D" w:rsidRDefault="00790E58" w:rsidP="0072073D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70"/>
        <w:rPr>
          <w:sz w:val="24"/>
          <w:szCs w:val="24"/>
        </w:rPr>
      </w:pPr>
      <w:r w:rsidRPr="0072073D">
        <w:rPr>
          <w:sz w:val="24"/>
          <w:szCs w:val="24"/>
        </w:rPr>
        <w:t>di aver preso visione e di accettare integralmente le condizioni dell’“</w:t>
      </w:r>
      <w:r w:rsidR="0072073D" w:rsidRPr="0072073D">
        <w:rPr>
          <w:i/>
          <w:iCs/>
          <w:sz w:val="24"/>
          <w:szCs w:val="24"/>
        </w:rPr>
        <w:t>A</w:t>
      </w:r>
      <w:r w:rsidRPr="0072073D">
        <w:rPr>
          <w:i/>
          <w:iCs/>
          <w:sz w:val="24"/>
          <w:szCs w:val="24"/>
        </w:rPr>
        <w:t xml:space="preserve">vviso pubblico per </w:t>
      </w:r>
      <w:r w:rsidRPr="0072073D">
        <w:rPr>
          <w:i/>
          <w:iCs/>
          <w:sz w:val="24"/>
          <w:szCs w:val="24"/>
        </w:rPr>
        <w:lastRenderedPageBreak/>
        <w:t>manifestazione di interesse per la per la ricerca di sponsorizzazioni delle attività culturali dell’istituto degli innocenti.</w:t>
      </w:r>
      <w:r w:rsidRPr="0072073D">
        <w:rPr>
          <w:sz w:val="24"/>
          <w:szCs w:val="24"/>
        </w:rPr>
        <w:t>”.</w:t>
      </w:r>
    </w:p>
    <w:p w14:paraId="6E24199D" w14:textId="77777777" w:rsidR="00790E58" w:rsidRPr="00790E58" w:rsidRDefault="00790E58" w:rsidP="00790E58">
      <w:pPr>
        <w:tabs>
          <w:tab w:val="left" w:pos="2940"/>
          <w:tab w:val="left" w:pos="432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79F78827" w14:textId="77777777" w:rsidR="00790E58" w:rsidRPr="00790E58" w:rsidRDefault="00790E58" w:rsidP="00790E58">
      <w:pPr>
        <w:tabs>
          <w:tab w:val="left" w:pos="2940"/>
          <w:tab w:val="left" w:pos="4320"/>
        </w:tabs>
        <w:spacing w:before="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90E58">
        <w:rPr>
          <w:rFonts w:ascii="Times New Roman" w:hAnsi="Times New Roman" w:cs="Times New Roman"/>
          <w:i/>
          <w:sz w:val="24"/>
          <w:szCs w:val="24"/>
        </w:rPr>
        <w:t>[Luogo</w:t>
      </w:r>
      <w:r w:rsidRPr="00790E5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e Data]</w:t>
      </w:r>
      <w:r w:rsidRPr="00790E5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90E58">
        <w:rPr>
          <w:rFonts w:ascii="Times New Roman" w:hAnsi="Times New Roman" w:cs="Times New Roman"/>
          <w:sz w:val="24"/>
          <w:szCs w:val="24"/>
        </w:rPr>
        <w:t>,</w:t>
      </w:r>
      <w:r w:rsidRPr="00790E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E58">
        <w:rPr>
          <w:rFonts w:ascii="Times New Roman" w:hAnsi="Times New Roman" w:cs="Times New Roman"/>
          <w:sz w:val="24"/>
          <w:szCs w:val="24"/>
        </w:rPr>
        <w:t>.</w:t>
      </w:r>
    </w:p>
    <w:p w14:paraId="282F4491" w14:textId="77777777" w:rsidR="00790E58" w:rsidRPr="00790E58" w:rsidRDefault="00790E58" w:rsidP="00790E58">
      <w:pPr>
        <w:pStyle w:val="Corpotesto"/>
        <w:rPr>
          <w:rFonts w:cs="Times New Roman"/>
        </w:rPr>
      </w:pPr>
    </w:p>
    <w:p w14:paraId="38664704" w14:textId="77777777" w:rsidR="00790E58" w:rsidRPr="00790E58" w:rsidRDefault="00790E58" w:rsidP="00790E58">
      <w:pPr>
        <w:pStyle w:val="Corpotesto"/>
        <w:rPr>
          <w:rFonts w:cs="Times New Roman"/>
        </w:rPr>
      </w:pPr>
    </w:p>
    <w:p w14:paraId="46BF4436" w14:textId="77777777" w:rsidR="00790E58" w:rsidRPr="00790E58" w:rsidRDefault="00790E58" w:rsidP="00790E58">
      <w:pPr>
        <w:spacing w:before="160"/>
        <w:ind w:right="17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E58">
        <w:rPr>
          <w:rFonts w:ascii="Times New Roman" w:hAnsi="Times New Roman" w:cs="Times New Roman"/>
          <w:i/>
          <w:sz w:val="24"/>
          <w:szCs w:val="24"/>
        </w:rPr>
        <w:t>Firmato</w:t>
      </w:r>
      <w:r w:rsidRPr="00790E5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digitalmente</w:t>
      </w:r>
      <w:r w:rsidRPr="00790E5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dal legale</w:t>
      </w:r>
      <w:r w:rsidRPr="00790E5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rappresentante</w:t>
      </w:r>
      <w:r w:rsidRPr="00790E5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o</w:t>
      </w:r>
      <w:r w:rsidRPr="00790E5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dal</w:t>
      </w:r>
      <w:r w:rsidRPr="00790E5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procuratore*</w:t>
      </w:r>
    </w:p>
    <w:p w14:paraId="32A8AAB4" w14:textId="77777777" w:rsidR="00790E58" w:rsidRPr="00790E58" w:rsidRDefault="00790E58" w:rsidP="00790E58">
      <w:pPr>
        <w:pStyle w:val="Corpotesto"/>
        <w:rPr>
          <w:rFonts w:cs="Times New Roman"/>
          <w:i/>
        </w:rPr>
      </w:pPr>
    </w:p>
    <w:p w14:paraId="0BA98220" w14:textId="77777777" w:rsidR="00790E58" w:rsidRPr="00790E58" w:rsidRDefault="00790E58" w:rsidP="00790E58">
      <w:pPr>
        <w:pStyle w:val="Corpotesto"/>
        <w:rPr>
          <w:rFonts w:cs="Times New Roman"/>
          <w:i/>
        </w:rPr>
      </w:pPr>
    </w:p>
    <w:p w14:paraId="00F1CB16" w14:textId="77777777" w:rsidR="00790E58" w:rsidRPr="00790E58" w:rsidRDefault="00790E58" w:rsidP="00790E58">
      <w:pPr>
        <w:spacing w:before="161"/>
        <w:ind w:left="112" w:right="1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E58">
        <w:rPr>
          <w:rFonts w:ascii="Times New Roman" w:hAnsi="Times New Roman" w:cs="Times New Roman"/>
          <w:sz w:val="24"/>
          <w:szCs w:val="24"/>
        </w:rPr>
        <w:t>*L</w:t>
      </w:r>
      <w:r w:rsidRPr="00790E58">
        <w:rPr>
          <w:rFonts w:ascii="Times New Roman" w:hAnsi="Times New Roman" w:cs="Times New Roman"/>
          <w:i/>
          <w:sz w:val="24"/>
          <w:szCs w:val="24"/>
        </w:rPr>
        <w:t>a presente dichiarazione dovrà essere firmata digitalmente da parte del legale rappresentante o</w:t>
      </w:r>
      <w:r w:rsidRPr="00790E5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da altra persona abilitata ad impegnare l’impresa. In tale ultimo caso, dovrà essere prodotta in atti</w:t>
      </w:r>
      <w:r w:rsidRPr="00790E5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copia</w:t>
      </w:r>
      <w:r w:rsidRPr="00790E5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della fonte</w:t>
      </w:r>
      <w:r w:rsidRPr="00790E5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90E58">
        <w:rPr>
          <w:rFonts w:ascii="Times New Roman" w:hAnsi="Times New Roman" w:cs="Times New Roman"/>
          <w:i/>
          <w:sz w:val="24"/>
          <w:szCs w:val="24"/>
        </w:rPr>
        <w:t>dei poteri, o procura.</w:t>
      </w:r>
    </w:p>
    <w:p w14:paraId="5708CD14" w14:textId="77777777" w:rsidR="00790E58" w:rsidRPr="00790E58" w:rsidRDefault="00790E58" w:rsidP="00790E58">
      <w:pPr>
        <w:pStyle w:val="Titolo1"/>
        <w:spacing w:before="5" w:line="271" w:lineRule="auto"/>
        <w:ind w:right="177"/>
        <w:jc w:val="both"/>
        <w:rPr>
          <w:b w:val="0"/>
        </w:rPr>
      </w:pPr>
      <w:r w:rsidRPr="00790E58">
        <w:t>Alla presente dichiarazione, a pena di nullità, dovrà essere allegata copia di un documento di</w:t>
      </w:r>
      <w:r w:rsidRPr="00790E58">
        <w:rPr>
          <w:spacing w:val="1"/>
        </w:rPr>
        <w:t xml:space="preserve"> </w:t>
      </w:r>
      <w:r w:rsidRPr="00790E58">
        <w:t>identità</w:t>
      </w:r>
      <w:r w:rsidRPr="00790E58">
        <w:rPr>
          <w:spacing w:val="-1"/>
        </w:rPr>
        <w:t xml:space="preserve"> </w:t>
      </w:r>
      <w:r w:rsidRPr="00790E58">
        <w:t>di ogni sottoscrittore,</w:t>
      </w:r>
      <w:r w:rsidRPr="00790E58">
        <w:rPr>
          <w:spacing w:val="2"/>
        </w:rPr>
        <w:t xml:space="preserve"> </w:t>
      </w:r>
      <w:r w:rsidRPr="00790E58">
        <w:t>in</w:t>
      </w:r>
      <w:r w:rsidRPr="00790E58">
        <w:rPr>
          <w:spacing w:val="1"/>
        </w:rPr>
        <w:t xml:space="preserve"> </w:t>
      </w:r>
      <w:r w:rsidRPr="00790E58">
        <w:t>corso di validità</w:t>
      </w:r>
      <w:r w:rsidRPr="00790E58">
        <w:rPr>
          <w:b w:val="0"/>
        </w:rPr>
        <w:t>.</w:t>
      </w:r>
    </w:p>
    <w:p w14:paraId="2D845DAC" w14:textId="7C4C4F8B" w:rsidR="00790E58" w:rsidRDefault="00790E58" w:rsidP="0072073D">
      <w:pPr>
        <w:pStyle w:val="Corpotesto"/>
        <w:spacing w:before="5"/>
        <w:ind w:left="112" w:right="172"/>
        <w:jc w:val="both"/>
        <w:rPr>
          <w:rFonts w:cs="Times New Roman"/>
          <w:color w:val="000000"/>
        </w:rPr>
      </w:pPr>
      <w:r w:rsidRPr="00790E58">
        <w:rPr>
          <w:rFonts w:cs="Times New Roman"/>
        </w:rPr>
        <w:t xml:space="preserve">Qualora l’operatore economico non abbia la possibilità di firmare digitalmente gli atti, potrà </w:t>
      </w:r>
      <w:r w:rsidRPr="00790E58">
        <w:rPr>
          <w:rFonts w:cs="Times New Roman"/>
          <w:color w:val="000000"/>
        </w:rPr>
        <w:t>In alternativa sottoscrivere i moduli con firma autografa, scannerizzarli ed inviarli per pec con allegato il documento di identità del sottoscrittore.</w:t>
      </w:r>
    </w:p>
    <w:p w14:paraId="169475CB" w14:textId="5877AE9B" w:rsidR="0072073D" w:rsidRPr="0072073D" w:rsidRDefault="0072073D" w:rsidP="0072073D">
      <w:pPr>
        <w:rPr>
          <w:lang w:eastAsia="zh-CN" w:bidi="hi-IN"/>
        </w:rPr>
      </w:pPr>
    </w:p>
    <w:p w14:paraId="0272638D" w14:textId="7961D9A2" w:rsidR="0072073D" w:rsidRPr="0072073D" w:rsidRDefault="0072073D" w:rsidP="0072073D">
      <w:pPr>
        <w:rPr>
          <w:lang w:eastAsia="zh-CN" w:bidi="hi-IN"/>
        </w:rPr>
      </w:pPr>
    </w:p>
    <w:p w14:paraId="39E70BA6" w14:textId="6FB6AA28" w:rsidR="0072073D" w:rsidRPr="0072073D" w:rsidRDefault="0072073D" w:rsidP="0072073D">
      <w:pPr>
        <w:rPr>
          <w:lang w:eastAsia="zh-CN" w:bidi="hi-IN"/>
        </w:rPr>
      </w:pPr>
    </w:p>
    <w:p w14:paraId="4DAAABFA" w14:textId="279481F2" w:rsidR="0072073D" w:rsidRPr="0072073D" w:rsidRDefault="0072073D" w:rsidP="0072073D">
      <w:pPr>
        <w:rPr>
          <w:lang w:eastAsia="zh-CN" w:bidi="hi-IN"/>
        </w:rPr>
      </w:pPr>
    </w:p>
    <w:p w14:paraId="0749D884" w14:textId="3703EAE3" w:rsidR="0072073D" w:rsidRPr="0072073D" w:rsidRDefault="0072073D" w:rsidP="0072073D">
      <w:pPr>
        <w:rPr>
          <w:lang w:eastAsia="zh-CN" w:bidi="hi-IN"/>
        </w:rPr>
      </w:pPr>
    </w:p>
    <w:p w14:paraId="2C56E361" w14:textId="1C5DBCB5" w:rsidR="0072073D" w:rsidRPr="0072073D" w:rsidRDefault="0072073D" w:rsidP="0072073D">
      <w:pPr>
        <w:rPr>
          <w:lang w:eastAsia="zh-CN" w:bidi="hi-IN"/>
        </w:rPr>
      </w:pPr>
    </w:p>
    <w:p w14:paraId="531D35A2" w14:textId="229F6570" w:rsidR="0072073D" w:rsidRPr="0072073D" w:rsidRDefault="0072073D" w:rsidP="0072073D">
      <w:pPr>
        <w:rPr>
          <w:lang w:eastAsia="zh-CN" w:bidi="hi-IN"/>
        </w:rPr>
      </w:pPr>
    </w:p>
    <w:p w14:paraId="58034E81" w14:textId="11E79C62" w:rsidR="0072073D" w:rsidRPr="0072073D" w:rsidRDefault="0072073D" w:rsidP="0072073D">
      <w:pPr>
        <w:rPr>
          <w:lang w:eastAsia="zh-CN" w:bidi="hi-IN"/>
        </w:rPr>
      </w:pPr>
    </w:p>
    <w:p w14:paraId="7D671631" w14:textId="76CB57A6" w:rsidR="0072073D" w:rsidRPr="0072073D" w:rsidRDefault="0072073D" w:rsidP="0072073D">
      <w:pPr>
        <w:rPr>
          <w:lang w:eastAsia="zh-CN" w:bidi="hi-IN"/>
        </w:rPr>
      </w:pPr>
    </w:p>
    <w:p w14:paraId="71EE7343" w14:textId="63C8CA33" w:rsidR="0072073D" w:rsidRPr="0072073D" w:rsidRDefault="0072073D" w:rsidP="0072073D">
      <w:pPr>
        <w:rPr>
          <w:lang w:eastAsia="zh-CN" w:bidi="hi-IN"/>
        </w:rPr>
      </w:pPr>
    </w:p>
    <w:p w14:paraId="2901DFEB" w14:textId="77777777" w:rsidR="0072073D" w:rsidRPr="0072073D" w:rsidRDefault="0072073D" w:rsidP="0072073D">
      <w:pPr>
        <w:rPr>
          <w:lang w:eastAsia="zh-CN" w:bidi="hi-IN"/>
        </w:rPr>
      </w:pPr>
    </w:p>
    <w:sectPr w:rsidR="0072073D" w:rsidRPr="0072073D" w:rsidSect="0072073D">
      <w:headerReference w:type="default" r:id="rId7"/>
      <w:footerReference w:type="default" r:id="rId8"/>
      <w:headerReference w:type="first" r:id="rId9"/>
      <w:footerReference w:type="first" r:id="rId10"/>
      <w:pgSz w:w="11906" w:h="16850"/>
      <w:pgMar w:top="1660" w:right="960" w:bottom="940" w:left="1020" w:header="761" w:footer="74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E3FC9" w14:textId="77777777" w:rsidR="00790E58" w:rsidRDefault="00790E58">
      <w:pPr>
        <w:spacing w:after="0" w:line="240" w:lineRule="auto"/>
      </w:pPr>
      <w:r>
        <w:separator/>
      </w:r>
    </w:p>
  </w:endnote>
  <w:endnote w:type="continuationSeparator" w:id="0">
    <w:p w14:paraId="2876DFB2" w14:textId="77777777" w:rsidR="00790E58" w:rsidRDefault="0079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037D" w14:textId="7E60D3F9" w:rsidR="00A017E2" w:rsidRPr="0072073D" w:rsidRDefault="0072073D" w:rsidP="0072073D">
    <w:pPr>
      <w:pStyle w:val="Pidipagina"/>
      <w:jc w:val="right"/>
      <w:rPr>
        <w:sz w:val="20"/>
        <w:szCs w:val="20"/>
      </w:rPr>
    </w:pPr>
    <w:r w:rsidRPr="0072073D">
      <w:rPr>
        <w:sz w:val="20"/>
        <w:szCs w:val="20"/>
      </w:rPr>
      <w:t xml:space="preserve">Pag. </w:t>
    </w:r>
    <w:r w:rsidRPr="0072073D">
      <w:rPr>
        <w:sz w:val="20"/>
        <w:szCs w:val="20"/>
      </w:rPr>
      <w:fldChar w:fldCharType="begin"/>
    </w:r>
    <w:r w:rsidRPr="0072073D">
      <w:rPr>
        <w:sz w:val="20"/>
        <w:szCs w:val="20"/>
      </w:rPr>
      <w:instrText>PAGE  \* Arabic  \* MERGEFORMAT</w:instrText>
    </w:r>
    <w:r w:rsidRPr="0072073D">
      <w:rPr>
        <w:sz w:val="20"/>
        <w:szCs w:val="20"/>
      </w:rPr>
      <w:fldChar w:fldCharType="separate"/>
    </w:r>
    <w:r w:rsidRPr="0072073D">
      <w:rPr>
        <w:sz w:val="20"/>
        <w:szCs w:val="20"/>
      </w:rPr>
      <w:t>1</w:t>
    </w:r>
    <w:r w:rsidRPr="0072073D">
      <w:rPr>
        <w:sz w:val="20"/>
        <w:szCs w:val="20"/>
      </w:rPr>
      <w:fldChar w:fldCharType="end"/>
    </w:r>
    <w:r w:rsidRPr="0072073D">
      <w:rPr>
        <w:sz w:val="20"/>
        <w:szCs w:val="20"/>
      </w:rPr>
      <w:t xml:space="preserve"> </w:t>
    </w:r>
    <w:r>
      <w:rPr>
        <w:sz w:val="20"/>
        <w:szCs w:val="20"/>
      </w:rPr>
      <w:t>di</w:t>
    </w:r>
    <w:r w:rsidRPr="0072073D">
      <w:rPr>
        <w:sz w:val="20"/>
        <w:szCs w:val="20"/>
      </w:rPr>
      <w:t xml:space="preserve"> </w:t>
    </w:r>
    <w:r w:rsidRPr="0072073D">
      <w:rPr>
        <w:sz w:val="20"/>
        <w:szCs w:val="20"/>
      </w:rPr>
      <w:fldChar w:fldCharType="begin"/>
    </w:r>
    <w:r w:rsidRPr="0072073D">
      <w:rPr>
        <w:sz w:val="20"/>
        <w:szCs w:val="20"/>
      </w:rPr>
      <w:instrText>NUMPAGES  \* Arabic  \* MERGEFORMAT</w:instrText>
    </w:r>
    <w:r w:rsidRPr="0072073D">
      <w:rPr>
        <w:sz w:val="20"/>
        <w:szCs w:val="20"/>
      </w:rPr>
      <w:fldChar w:fldCharType="separate"/>
    </w:r>
    <w:r w:rsidRPr="0072073D">
      <w:rPr>
        <w:sz w:val="20"/>
        <w:szCs w:val="20"/>
      </w:rPr>
      <w:t>2</w:t>
    </w:r>
    <w:r w:rsidRPr="0072073D">
      <w:rPr>
        <w:sz w:val="20"/>
        <w:szCs w:val="20"/>
      </w:rPr>
      <w:fldChar w:fldCharType="end"/>
    </w:r>
    <w:r w:rsidR="00A017E2" w:rsidRPr="0072073D">
      <w:rPr>
        <w:noProof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79EB7535" wp14:editId="58FC67D1">
          <wp:simplePos x="0" y="0"/>
          <wp:positionH relativeFrom="column">
            <wp:posOffset>-560070</wp:posOffset>
          </wp:positionH>
          <wp:positionV relativeFrom="paragraph">
            <wp:posOffset>660400</wp:posOffset>
          </wp:positionV>
          <wp:extent cx="7541895" cy="392430"/>
          <wp:effectExtent l="0" t="0" r="0" b="0"/>
          <wp:wrapSquare wrapText="largest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601D" w14:textId="77777777" w:rsidR="007C63E8" w:rsidRDefault="006415F6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8E7CCFC" wp14:editId="2FAFAD06">
          <wp:simplePos x="0" y="0"/>
          <wp:positionH relativeFrom="column">
            <wp:posOffset>-712470</wp:posOffset>
          </wp:positionH>
          <wp:positionV relativeFrom="paragraph">
            <wp:posOffset>508000</wp:posOffset>
          </wp:positionV>
          <wp:extent cx="7541895" cy="392430"/>
          <wp:effectExtent l="0" t="0" r="0" b="0"/>
          <wp:wrapSquare wrapText="largest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B561" w14:textId="77777777" w:rsidR="00790E58" w:rsidRDefault="00790E58">
      <w:pPr>
        <w:spacing w:after="0" w:line="240" w:lineRule="auto"/>
      </w:pPr>
      <w:r>
        <w:separator/>
      </w:r>
    </w:p>
  </w:footnote>
  <w:footnote w:type="continuationSeparator" w:id="0">
    <w:p w14:paraId="766B0510" w14:textId="77777777" w:rsidR="00790E58" w:rsidRDefault="0079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0873" w14:textId="77777777" w:rsidR="00A017E2" w:rsidRDefault="00A017E2" w:rsidP="004F0D7D">
    <w:pPr>
      <w:pStyle w:val="Intestazione"/>
      <w:ind w:left="-1134"/>
    </w:pPr>
    <w:r>
      <w:rPr>
        <w:noProof/>
        <w:lang w:eastAsia="it-IT" w:bidi="ar-SA"/>
      </w:rPr>
      <w:drawing>
        <wp:inline distT="0" distB="0" distL="0" distR="0" wp14:anchorId="5CCD47A6" wp14:editId="4A42A61D">
          <wp:extent cx="7562846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78" cy="81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34B3" w14:textId="5AB72491" w:rsidR="007C63E8" w:rsidRDefault="006415F6" w:rsidP="00F55A73">
    <w:pPr>
      <w:pStyle w:val="Rigadintestazione"/>
      <w:ind w:left="-1134"/>
    </w:pPr>
    <w:r>
      <w:rPr>
        <w:noProof/>
        <w:lang w:eastAsia="it-IT" w:bidi="ar-SA"/>
      </w:rPr>
      <w:drawing>
        <wp:anchor distT="0" distB="0" distL="0" distR="0" simplePos="0" relativeHeight="251655680" behindDoc="0" locked="0" layoutInCell="1" allowOverlap="1" wp14:anchorId="6627969D" wp14:editId="103D36B3">
          <wp:simplePos x="0" y="0"/>
          <wp:positionH relativeFrom="column">
            <wp:posOffset>-720090</wp:posOffset>
          </wp:positionH>
          <wp:positionV relativeFrom="paragraph">
            <wp:posOffset>95250</wp:posOffset>
          </wp:positionV>
          <wp:extent cx="7560310" cy="1190625"/>
          <wp:effectExtent l="0" t="0" r="2540" b="9525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B7F"/>
    <w:multiLevelType w:val="multilevel"/>
    <w:tmpl w:val="56C40D56"/>
    <w:lvl w:ilvl="0">
      <w:start w:val="1"/>
      <w:numFmt w:val="lowerLetter"/>
      <w:lvlText w:val="%1."/>
      <w:lvlJc w:val="left"/>
      <w:pPr>
        <w:tabs>
          <w:tab w:val="num" w:pos="378"/>
        </w:tabs>
        <w:ind w:left="1211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235"/>
        </w:tabs>
        <w:ind w:left="1983" w:hanging="360"/>
      </w:pPr>
      <w:rPr>
        <w:rFonts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235"/>
        </w:tabs>
        <w:ind w:left="289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235"/>
        </w:tabs>
        <w:ind w:left="380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235"/>
        </w:tabs>
        <w:ind w:left="4709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235"/>
        </w:tabs>
        <w:ind w:left="561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235"/>
        </w:tabs>
        <w:ind w:left="652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235"/>
        </w:tabs>
        <w:ind w:left="743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235"/>
        </w:tabs>
        <w:ind w:left="83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56D2791A"/>
    <w:multiLevelType w:val="multilevel"/>
    <w:tmpl w:val="3B44FE20"/>
    <w:lvl w:ilvl="0">
      <w:numFmt w:val="bullet"/>
      <w:lvlText w:val=""/>
      <w:lvlJc w:val="left"/>
      <w:pPr>
        <w:tabs>
          <w:tab w:val="num" w:pos="235"/>
        </w:tabs>
        <w:ind w:left="1068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235"/>
        </w:tabs>
        <w:ind w:left="1983" w:hanging="360"/>
      </w:pPr>
      <w:rPr>
        <w:rFonts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235"/>
        </w:tabs>
        <w:ind w:left="289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235"/>
        </w:tabs>
        <w:ind w:left="380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235"/>
        </w:tabs>
        <w:ind w:left="4709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235"/>
        </w:tabs>
        <w:ind w:left="561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235"/>
        </w:tabs>
        <w:ind w:left="652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235"/>
        </w:tabs>
        <w:ind w:left="743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235"/>
        </w:tabs>
        <w:ind w:left="83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5E553386"/>
    <w:multiLevelType w:val="multilevel"/>
    <w:tmpl w:val="D27C666E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70DD2B83"/>
    <w:multiLevelType w:val="multilevel"/>
    <w:tmpl w:val="E32231FA"/>
    <w:lvl w:ilvl="0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017"/>
        </w:tabs>
        <w:ind w:left="20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77"/>
        </w:tabs>
        <w:ind w:left="23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97"/>
        </w:tabs>
        <w:ind w:left="30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57"/>
        </w:tabs>
        <w:ind w:left="34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77"/>
        </w:tabs>
        <w:ind w:left="41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37"/>
        </w:tabs>
        <w:ind w:left="4537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8"/>
    <w:rsid w:val="00111625"/>
    <w:rsid w:val="00303947"/>
    <w:rsid w:val="004F0D7D"/>
    <w:rsid w:val="006415F6"/>
    <w:rsid w:val="0069023C"/>
    <w:rsid w:val="0072073D"/>
    <w:rsid w:val="00790E58"/>
    <w:rsid w:val="007C63E8"/>
    <w:rsid w:val="00A017E2"/>
    <w:rsid w:val="00B24438"/>
    <w:rsid w:val="00B46BC0"/>
    <w:rsid w:val="00D152DA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25F2A5"/>
  <w15:docId w15:val="{88D6A676-9FA7-4E05-82DD-4A147A09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0E58"/>
    <w:pPr>
      <w:widowControl w:val="0"/>
      <w:suppressAutoHyphens/>
      <w:spacing w:before="90" w:after="0" w:line="240" w:lineRule="auto"/>
      <w:ind w:left="112" w:right="425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suppressAutoHyphens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7E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0E5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790E58"/>
    <w:pPr>
      <w:widowControl w:val="0"/>
      <w:suppressAutoHyphens/>
      <w:spacing w:after="0" w:line="240" w:lineRule="auto"/>
      <w:ind w:left="833" w:right="172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tenutocornice">
    <w:name w:val="Contenuto cornice"/>
    <w:basedOn w:val="Normale"/>
    <w:qFormat/>
    <w:rsid w:val="00790E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stro\Downloads\carta_intestata_IDI-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carta_intestata_IDI-8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LoCastro</dc:creator>
  <cp:lastModifiedBy>Claudia LoCastro</cp:lastModifiedBy>
  <cp:revision>3</cp:revision>
  <dcterms:created xsi:type="dcterms:W3CDTF">2024-01-29T13:54:00Z</dcterms:created>
  <dcterms:modified xsi:type="dcterms:W3CDTF">2024-01-29T14:52:00Z</dcterms:modified>
</cp:coreProperties>
</file>